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AA" w:rsidRDefault="00EB4DB9" w:rsidP="005518A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4" o:title="" blacklevel="6554f" grayscale="t"/>
          </v:shape>
        </w:pict>
      </w:r>
    </w:p>
    <w:p w:rsidR="005518AA" w:rsidRDefault="005518AA" w:rsidP="005518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НОВОЛЕУШКОВСКОГО СЕЛЬСКОГО ПОСЕЛЕНИЯ</w:t>
      </w:r>
    </w:p>
    <w:p w:rsidR="005518AA" w:rsidRDefault="005518AA" w:rsidP="005518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ПАВЛОВСКОГО РАЙОНА</w:t>
      </w:r>
    </w:p>
    <w:p w:rsidR="005518AA" w:rsidRDefault="005518AA" w:rsidP="005518AA">
      <w:pPr>
        <w:rPr>
          <w:b/>
          <w:bCs/>
          <w:sz w:val="24"/>
          <w:szCs w:val="24"/>
        </w:rPr>
      </w:pPr>
    </w:p>
    <w:p w:rsidR="005518AA" w:rsidRDefault="005518AA" w:rsidP="005518AA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5518AA" w:rsidRDefault="005518AA" w:rsidP="005518AA">
      <w:pPr>
        <w:jc w:val="center"/>
        <w:outlineLvl w:val="0"/>
        <w:rPr>
          <w:b/>
          <w:bCs/>
          <w:sz w:val="28"/>
          <w:szCs w:val="28"/>
        </w:rPr>
      </w:pPr>
    </w:p>
    <w:p w:rsidR="005518AA" w:rsidRDefault="005518AA" w:rsidP="005518AA">
      <w:pPr>
        <w:rPr>
          <w:sz w:val="28"/>
          <w:szCs w:val="28"/>
        </w:rPr>
      </w:pPr>
      <w:r>
        <w:t xml:space="preserve"> </w:t>
      </w:r>
      <w:r w:rsidR="00881ACD">
        <w:t xml:space="preserve">            </w:t>
      </w:r>
      <w:r>
        <w:t xml:space="preserve">   </w:t>
      </w:r>
      <w:r>
        <w:rPr>
          <w:sz w:val="28"/>
          <w:szCs w:val="28"/>
        </w:rPr>
        <w:t xml:space="preserve"> от  </w:t>
      </w:r>
      <w:r w:rsidR="00651E80">
        <w:rPr>
          <w:sz w:val="28"/>
          <w:szCs w:val="28"/>
        </w:rPr>
        <w:t xml:space="preserve">07.02.2024г. </w:t>
      </w:r>
      <w:r>
        <w:rPr>
          <w:sz w:val="28"/>
          <w:szCs w:val="28"/>
        </w:rPr>
        <w:tab/>
        <w:t xml:space="preserve">                        </w:t>
      </w:r>
      <w:r w:rsidR="00881A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32E3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№  </w:t>
      </w:r>
      <w:r w:rsidR="00651E80">
        <w:rPr>
          <w:sz w:val="28"/>
          <w:szCs w:val="28"/>
        </w:rPr>
        <w:t>68/253</w:t>
      </w:r>
    </w:p>
    <w:p w:rsidR="005518AA" w:rsidRDefault="005518AA" w:rsidP="005518A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Новолеушковская</w:t>
      </w:r>
    </w:p>
    <w:p w:rsidR="005518AA" w:rsidRDefault="005518AA" w:rsidP="005518AA">
      <w:pPr>
        <w:jc w:val="center"/>
        <w:rPr>
          <w:b/>
          <w:bCs/>
          <w:sz w:val="28"/>
          <w:szCs w:val="28"/>
        </w:rPr>
      </w:pPr>
    </w:p>
    <w:p w:rsidR="00C065B5" w:rsidRDefault="00C065B5" w:rsidP="005518AA">
      <w:pPr>
        <w:jc w:val="center"/>
        <w:rPr>
          <w:b/>
          <w:bCs/>
          <w:sz w:val="28"/>
          <w:szCs w:val="28"/>
        </w:rPr>
      </w:pPr>
    </w:p>
    <w:p w:rsidR="005518AA" w:rsidRDefault="005518AA" w:rsidP="005518A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Об утверждении  </w:t>
      </w:r>
      <w:r w:rsidR="00D31105">
        <w:rPr>
          <w:b/>
          <w:bCs/>
          <w:sz w:val="28"/>
          <w:szCs w:val="28"/>
        </w:rPr>
        <w:t xml:space="preserve">прейскуранта </w:t>
      </w:r>
      <w:r>
        <w:rPr>
          <w:b/>
          <w:bCs/>
          <w:sz w:val="28"/>
          <w:szCs w:val="28"/>
        </w:rPr>
        <w:t>перечня услуг по погребению</w:t>
      </w:r>
      <w:r w:rsidR="00D31105">
        <w:rPr>
          <w:b/>
          <w:bCs/>
          <w:sz w:val="28"/>
          <w:szCs w:val="28"/>
        </w:rPr>
        <w:t xml:space="preserve">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</w:t>
      </w:r>
      <w:proofErr w:type="gramEnd"/>
      <w:r w:rsidR="00D31105">
        <w:rPr>
          <w:b/>
          <w:bCs/>
          <w:sz w:val="28"/>
          <w:szCs w:val="28"/>
        </w:rPr>
        <w:t xml:space="preserve">), </w:t>
      </w:r>
      <w:proofErr w:type="gramStart"/>
      <w:r w:rsidR="00D31105">
        <w:rPr>
          <w:b/>
          <w:bCs/>
          <w:sz w:val="28"/>
          <w:szCs w:val="28"/>
        </w:rPr>
        <w:t>личность</w:t>
      </w:r>
      <w:proofErr w:type="gramEnd"/>
      <w:r w:rsidR="00D31105">
        <w:rPr>
          <w:b/>
          <w:bCs/>
          <w:sz w:val="28"/>
          <w:szCs w:val="28"/>
        </w:rPr>
        <w:t xml:space="preserve"> которых не установлена органами внутренних дел, оказываемые на территории Новолеушковского сельского поселения Павловского района </w:t>
      </w:r>
    </w:p>
    <w:p w:rsidR="005518AA" w:rsidRDefault="005518AA" w:rsidP="005518AA">
      <w:pPr>
        <w:jc w:val="center"/>
        <w:rPr>
          <w:b/>
          <w:bCs/>
          <w:sz w:val="28"/>
          <w:szCs w:val="28"/>
        </w:rPr>
      </w:pPr>
    </w:p>
    <w:p w:rsidR="002068A2" w:rsidRDefault="002068A2" w:rsidP="005518AA">
      <w:pPr>
        <w:jc w:val="center"/>
        <w:rPr>
          <w:b/>
          <w:bCs/>
          <w:sz w:val="28"/>
          <w:szCs w:val="28"/>
        </w:rPr>
      </w:pPr>
    </w:p>
    <w:p w:rsidR="005518AA" w:rsidRDefault="005518AA" w:rsidP="005518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221">
        <w:rPr>
          <w:sz w:val="28"/>
          <w:szCs w:val="28"/>
        </w:rPr>
        <w:t>В соответствии  пунктом 22 статьи 14 Федерального Закона от 06 октября 2003 года № 131-ФЗ «Об общих принципах организации местного самоу</w:t>
      </w:r>
      <w:r w:rsidR="00105203">
        <w:rPr>
          <w:sz w:val="28"/>
          <w:szCs w:val="28"/>
        </w:rPr>
        <w:t>правления в Российской Федерации» Закона Краснодарского края от 04 февраля 2004 года № 666-КЗ «О погребении и похоронном деле в Краснодарском крае»</w:t>
      </w:r>
      <w:r>
        <w:rPr>
          <w:sz w:val="28"/>
          <w:szCs w:val="28"/>
        </w:rPr>
        <w:t xml:space="preserve">, Совет Новолеушковского сельского поселения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5518AA" w:rsidRDefault="005518AA" w:rsidP="005518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="00D31105" w:rsidRPr="003E72B8">
        <w:rPr>
          <w:sz w:val="28"/>
          <w:szCs w:val="28"/>
        </w:rPr>
        <w:t>прейскурант перечня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="00D31105" w:rsidRPr="003E72B8">
        <w:rPr>
          <w:sz w:val="28"/>
          <w:szCs w:val="28"/>
        </w:rPr>
        <w:t xml:space="preserve"> которых не </w:t>
      </w:r>
      <w:proofErr w:type="gramStart"/>
      <w:r w:rsidR="00D31105" w:rsidRPr="003E72B8">
        <w:rPr>
          <w:sz w:val="28"/>
          <w:szCs w:val="28"/>
        </w:rPr>
        <w:t>установлена</w:t>
      </w:r>
      <w:proofErr w:type="gramEnd"/>
      <w:r w:rsidR="00D31105" w:rsidRPr="003E72B8">
        <w:rPr>
          <w:sz w:val="28"/>
          <w:szCs w:val="28"/>
        </w:rPr>
        <w:t xml:space="preserve"> органами внутренних дел, оказываемые на территории Новолеушковского сельского поселения Павловского района </w:t>
      </w:r>
      <w:r w:rsidR="003E72B8">
        <w:rPr>
          <w:sz w:val="28"/>
          <w:szCs w:val="28"/>
        </w:rPr>
        <w:t xml:space="preserve"> </w:t>
      </w:r>
      <w:r w:rsidR="00553AA9">
        <w:rPr>
          <w:sz w:val="28"/>
          <w:szCs w:val="28"/>
        </w:rPr>
        <w:t>(приложение</w:t>
      </w:r>
      <w:r>
        <w:rPr>
          <w:sz w:val="28"/>
          <w:szCs w:val="28"/>
        </w:rPr>
        <w:t>).</w:t>
      </w:r>
    </w:p>
    <w:p w:rsidR="00553AA9" w:rsidRDefault="00553AA9" w:rsidP="00553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Решение от </w:t>
      </w:r>
      <w:r w:rsidR="00C02285">
        <w:rPr>
          <w:sz w:val="28"/>
          <w:szCs w:val="28"/>
        </w:rPr>
        <w:t>16</w:t>
      </w:r>
      <w:r>
        <w:rPr>
          <w:sz w:val="28"/>
          <w:szCs w:val="28"/>
        </w:rPr>
        <w:t xml:space="preserve"> февраля 202</w:t>
      </w:r>
      <w:r w:rsidR="00C0228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C02285">
        <w:rPr>
          <w:sz w:val="28"/>
          <w:szCs w:val="28"/>
        </w:rPr>
        <w:t xml:space="preserve">52/199 </w:t>
      </w:r>
      <w:r>
        <w:rPr>
          <w:sz w:val="28"/>
          <w:szCs w:val="28"/>
        </w:rPr>
        <w:t>«</w:t>
      </w:r>
      <w:r w:rsidRPr="00A96212">
        <w:rPr>
          <w:sz w:val="28"/>
          <w:szCs w:val="28"/>
        </w:rPr>
        <w:t>Об утверждении  прейскуранта перечня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</w:t>
      </w:r>
      <w:proofErr w:type="gramEnd"/>
      <w:r w:rsidRPr="00A96212">
        <w:rPr>
          <w:sz w:val="28"/>
          <w:szCs w:val="28"/>
        </w:rPr>
        <w:t xml:space="preserve"> </w:t>
      </w:r>
      <w:proofErr w:type="gramStart"/>
      <w:r w:rsidRPr="00A96212">
        <w:rPr>
          <w:sz w:val="28"/>
          <w:szCs w:val="28"/>
        </w:rPr>
        <w:t>органами внутренних дел его личности, и умерших (погибших), личность которых не установлена органами внутренних дел, оказываемые на территории Новолеушковского сельского поселения Павловского района</w:t>
      </w:r>
      <w:r>
        <w:rPr>
          <w:sz w:val="28"/>
          <w:szCs w:val="28"/>
        </w:rPr>
        <w:t>» считать утратившим силу.</w:t>
      </w:r>
      <w:proofErr w:type="gramEnd"/>
    </w:p>
    <w:p w:rsidR="005C33BB" w:rsidRDefault="00BE56B3" w:rsidP="005518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33BB" w:rsidRDefault="005C33BB" w:rsidP="005518AA">
      <w:pPr>
        <w:jc w:val="both"/>
        <w:rPr>
          <w:sz w:val="28"/>
          <w:szCs w:val="28"/>
        </w:rPr>
      </w:pPr>
    </w:p>
    <w:p w:rsidR="005C33BB" w:rsidRDefault="005C33BB" w:rsidP="005518AA">
      <w:pPr>
        <w:jc w:val="both"/>
        <w:rPr>
          <w:sz w:val="28"/>
          <w:szCs w:val="28"/>
        </w:rPr>
      </w:pPr>
    </w:p>
    <w:p w:rsidR="005C33BB" w:rsidRDefault="005C33BB" w:rsidP="005518AA">
      <w:pPr>
        <w:jc w:val="both"/>
        <w:rPr>
          <w:sz w:val="28"/>
          <w:szCs w:val="28"/>
        </w:rPr>
      </w:pPr>
    </w:p>
    <w:p w:rsidR="005C33BB" w:rsidRDefault="005C33BB" w:rsidP="005C33B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518AA" w:rsidRDefault="003E72B8" w:rsidP="005C3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8AA">
        <w:rPr>
          <w:sz w:val="28"/>
          <w:szCs w:val="28"/>
        </w:rPr>
        <w:t xml:space="preserve">. </w:t>
      </w:r>
      <w:proofErr w:type="gramStart"/>
      <w:r w:rsidR="005518AA">
        <w:rPr>
          <w:sz w:val="28"/>
          <w:szCs w:val="28"/>
        </w:rPr>
        <w:t>Контроль за</w:t>
      </w:r>
      <w:proofErr w:type="gramEnd"/>
      <w:r w:rsidR="005518AA">
        <w:rPr>
          <w:sz w:val="28"/>
          <w:szCs w:val="28"/>
        </w:rPr>
        <w:t xml:space="preserve"> выполнением принятого решения возложить на комиссию по  финансам, бюджету, налогам и инвестиционной политике (</w:t>
      </w:r>
      <w:r w:rsidR="00BE56B3">
        <w:rPr>
          <w:sz w:val="28"/>
          <w:szCs w:val="28"/>
        </w:rPr>
        <w:t>Рябинин</w:t>
      </w:r>
      <w:r w:rsidR="005518AA">
        <w:rPr>
          <w:sz w:val="28"/>
          <w:szCs w:val="28"/>
        </w:rPr>
        <w:t>).</w:t>
      </w:r>
    </w:p>
    <w:p w:rsidR="00866169" w:rsidRDefault="003E72B8" w:rsidP="005C33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518AA">
        <w:rPr>
          <w:sz w:val="28"/>
          <w:szCs w:val="28"/>
        </w:rPr>
        <w:t xml:space="preserve">. </w:t>
      </w:r>
      <w:r w:rsidR="00866169">
        <w:rPr>
          <w:sz w:val="28"/>
          <w:szCs w:val="28"/>
        </w:rPr>
        <w:t>Решение вступает в силу со дня его обнародования и распространяет свое действие на отнош</w:t>
      </w:r>
      <w:r w:rsidR="00BE56B3">
        <w:rPr>
          <w:sz w:val="28"/>
          <w:szCs w:val="28"/>
        </w:rPr>
        <w:t xml:space="preserve">ения, возникшие с </w:t>
      </w:r>
      <w:r w:rsidR="00C32E36">
        <w:rPr>
          <w:sz w:val="28"/>
          <w:szCs w:val="28"/>
        </w:rPr>
        <w:t>01</w:t>
      </w:r>
      <w:r w:rsidR="00BE56B3">
        <w:rPr>
          <w:sz w:val="28"/>
          <w:szCs w:val="28"/>
        </w:rPr>
        <w:t xml:space="preserve"> февраля 202</w:t>
      </w:r>
      <w:r w:rsidR="00C02285">
        <w:rPr>
          <w:sz w:val="28"/>
          <w:szCs w:val="28"/>
        </w:rPr>
        <w:t>4</w:t>
      </w:r>
      <w:r w:rsidR="00866169">
        <w:rPr>
          <w:sz w:val="28"/>
          <w:szCs w:val="28"/>
        </w:rPr>
        <w:t xml:space="preserve"> года.</w:t>
      </w:r>
    </w:p>
    <w:p w:rsidR="005518AA" w:rsidRDefault="005518AA" w:rsidP="005518AA">
      <w:pPr>
        <w:jc w:val="both"/>
        <w:rPr>
          <w:sz w:val="28"/>
          <w:szCs w:val="28"/>
        </w:rPr>
      </w:pPr>
    </w:p>
    <w:p w:rsidR="005518AA" w:rsidRDefault="005518AA" w:rsidP="005518AA">
      <w:pPr>
        <w:jc w:val="both"/>
        <w:rPr>
          <w:sz w:val="28"/>
          <w:szCs w:val="28"/>
        </w:rPr>
      </w:pPr>
    </w:p>
    <w:p w:rsidR="005518AA" w:rsidRDefault="005518AA" w:rsidP="00551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Новолеушковского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518AA" w:rsidRDefault="005518AA" w:rsidP="005518A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738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2068A2">
        <w:rPr>
          <w:sz w:val="28"/>
          <w:szCs w:val="28"/>
        </w:rPr>
        <w:t xml:space="preserve">           В.А. </w:t>
      </w:r>
      <w:proofErr w:type="spellStart"/>
      <w:r w:rsidR="002068A2">
        <w:rPr>
          <w:sz w:val="28"/>
          <w:szCs w:val="28"/>
        </w:rPr>
        <w:t>Белан</w:t>
      </w:r>
      <w:proofErr w:type="spellEnd"/>
    </w:p>
    <w:p w:rsidR="00545580" w:rsidRDefault="00545580">
      <w:pPr>
        <w:rPr>
          <w:sz w:val="28"/>
          <w:szCs w:val="28"/>
        </w:rPr>
      </w:pPr>
    </w:p>
    <w:p w:rsidR="00596871" w:rsidRDefault="00651E80" w:rsidP="005518AA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518AA" w:rsidRPr="005518A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518AA" w:rsidRPr="005518AA">
        <w:rPr>
          <w:sz w:val="28"/>
          <w:szCs w:val="28"/>
        </w:rPr>
        <w:t xml:space="preserve"> Совета </w:t>
      </w:r>
    </w:p>
    <w:p w:rsidR="00596871" w:rsidRDefault="005518AA" w:rsidP="005518AA">
      <w:pPr>
        <w:rPr>
          <w:sz w:val="28"/>
          <w:szCs w:val="28"/>
        </w:rPr>
      </w:pPr>
      <w:r w:rsidRPr="005518AA">
        <w:rPr>
          <w:sz w:val="28"/>
          <w:szCs w:val="28"/>
        </w:rPr>
        <w:t>Новолеушковского</w:t>
      </w:r>
      <w:r w:rsidR="00596871">
        <w:rPr>
          <w:sz w:val="28"/>
          <w:szCs w:val="28"/>
        </w:rPr>
        <w:t xml:space="preserve"> </w:t>
      </w:r>
      <w:r w:rsidRPr="005518AA">
        <w:rPr>
          <w:sz w:val="28"/>
          <w:szCs w:val="28"/>
        </w:rPr>
        <w:t xml:space="preserve">сельского </w:t>
      </w:r>
    </w:p>
    <w:p w:rsidR="005518AA" w:rsidRDefault="00596871" w:rsidP="005518A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518AA" w:rsidRPr="005518AA">
        <w:rPr>
          <w:sz w:val="28"/>
          <w:szCs w:val="28"/>
        </w:rPr>
        <w:t xml:space="preserve">оселения Павловского района                                  </w:t>
      </w:r>
      <w:r w:rsidR="00473817">
        <w:rPr>
          <w:sz w:val="28"/>
          <w:szCs w:val="28"/>
        </w:rPr>
        <w:t xml:space="preserve">    </w:t>
      </w:r>
      <w:r w:rsidR="005518AA" w:rsidRPr="005518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7D2551">
        <w:rPr>
          <w:sz w:val="28"/>
          <w:szCs w:val="28"/>
        </w:rPr>
        <w:t xml:space="preserve">   </w:t>
      </w:r>
      <w:r w:rsidR="00651E80">
        <w:rPr>
          <w:sz w:val="28"/>
          <w:szCs w:val="28"/>
        </w:rPr>
        <w:t xml:space="preserve">   </w:t>
      </w:r>
      <w:r w:rsidR="007D2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1E80">
        <w:rPr>
          <w:sz w:val="28"/>
          <w:szCs w:val="28"/>
        </w:rPr>
        <w:t>Е.В.Погуляй</w:t>
      </w:r>
    </w:p>
    <w:p w:rsidR="00105203" w:rsidRDefault="00105203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C065B5" w:rsidRDefault="00C065B5" w:rsidP="005518AA">
      <w:pPr>
        <w:rPr>
          <w:sz w:val="28"/>
          <w:szCs w:val="28"/>
        </w:rPr>
      </w:pPr>
    </w:p>
    <w:p w:rsidR="00283101" w:rsidRDefault="00105203" w:rsidP="005518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5203" w:rsidRDefault="00283101" w:rsidP="005518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2E36">
        <w:rPr>
          <w:sz w:val="28"/>
          <w:szCs w:val="28"/>
        </w:rPr>
        <w:t>Приложение</w:t>
      </w:r>
    </w:p>
    <w:p w:rsidR="00105203" w:rsidRDefault="00105203" w:rsidP="005518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Новолеушковского</w:t>
      </w:r>
    </w:p>
    <w:p w:rsidR="00105203" w:rsidRDefault="00105203" w:rsidP="005518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сельского поселения Павловского </w:t>
      </w:r>
    </w:p>
    <w:p w:rsidR="00105203" w:rsidRDefault="009A2E11" w:rsidP="005518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C02285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№ </w:t>
      </w:r>
      <w:r w:rsidR="00C02285">
        <w:rPr>
          <w:sz w:val="28"/>
          <w:szCs w:val="28"/>
        </w:rPr>
        <w:t>______</w:t>
      </w:r>
    </w:p>
    <w:p w:rsidR="00105203" w:rsidRDefault="00105203" w:rsidP="005518AA">
      <w:pPr>
        <w:rPr>
          <w:sz w:val="28"/>
          <w:szCs w:val="28"/>
        </w:rPr>
      </w:pPr>
    </w:p>
    <w:p w:rsidR="00105203" w:rsidRDefault="00105203" w:rsidP="005518AA">
      <w:pPr>
        <w:rPr>
          <w:sz w:val="28"/>
          <w:szCs w:val="28"/>
        </w:rPr>
      </w:pPr>
    </w:p>
    <w:p w:rsidR="00105203" w:rsidRPr="007057F4" w:rsidRDefault="00105203" w:rsidP="00105203">
      <w:pPr>
        <w:jc w:val="center"/>
        <w:rPr>
          <w:b/>
          <w:sz w:val="28"/>
          <w:szCs w:val="28"/>
        </w:rPr>
      </w:pPr>
      <w:r w:rsidRPr="007057F4">
        <w:rPr>
          <w:b/>
          <w:sz w:val="28"/>
          <w:szCs w:val="28"/>
        </w:rPr>
        <w:t xml:space="preserve">ПРЕЙСКУРАНТ </w:t>
      </w:r>
    </w:p>
    <w:p w:rsidR="003E72B8" w:rsidRDefault="003E72B8" w:rsidP="003E72B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перечня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установлена</w:t>
      </w:r>
      <w:proofErr w:type="gramEnd"/>
      <w:r>
        <w:rPr>
          <w:b/>
          <w:bCs/>
          <w:sz w:val="28"/>
          <w:szCs w:val="28"/>
        </w:rPr>
        <w:t xml:space="preserve"> органами внутренних дел, оказываемые на территории Новолеушковского сельского поселения Павловского района </w:t>
      </w:r>
    </w:p>
    <w:p w:rsidR="00105203" w:rsidRDefault="00105203" w:rsidP="0010520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41"/>
        <w:gridCol w:w="3285"/>
      </w:tblGrid>
      <w:tr w:rsidR="00105203" w:rsidRPr="00C32E36" w:rsidTr="00C32E36">
        <w:trPr>
          <w:trHeight w:val="674"/>
        </w:trPr>
        <w:tc>
          <w:tcPr>
            <w:tcW w:w="828" w:type="dxa"/>
          </w:tcPr>
          <w:p w:rsidR="00105203" w:rsidRPr="00C32E36" w:rsidRDefault="00105203" w:rsidP="00C32E36">
            <w:pPr>
              <w:jc w:val="center"/>
              <w:rPr>
                <w:sz w:val="28"/>
                <w:szCs w:val="28"/>
              </w:rPr>
            </w:pPr>
            <w:r w:rsidRPr="00C32E3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2E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32E36">
              <w:rPr>
                <w:sz w:val="28"/>
                <w:szCs w:val="28"/>
              </w:rPr>
              <w:t>/</w:t>
            </w:r>
            <w:proofErr w:type="spellStart"/>
            <w:r w:rsidRPr="00C32E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1" w:type="dxa"/>
          </w:tcPr>
          <w:p w:rsidR="00105203" w:rsidRPr="00C32E36" w:rsidRDefault="00105203" w:rsidP="00C32E36">
            <w:pPr>
              <w:jc w:val="center"/>
              <w:rPr>
                <w:sz w:val="28"/>
                <w:szCs w:val="28"/>
              </w:rPr>
            </w:pPr>
            <w:r w:rsidRPr="00C32E36">
              <w:rPr>
                <w:sz w:val="28"/>
                <w:szCs w:val="28"/>
              </w:rPr>
              <w:t xml:space="preserve">Наименование услуг </w:t>
            </w:r>
          </w:p>
        </w:tc>
        <w:tc>
          <w:tcPr>
            <w:tcW w:w="3285" w:type="dxa"/>
          </w:tcPr>
          <w:p w:rsidR="00105203" w:rsidRPr="00C32E36" w:rsidRDefault="00105203" w:rsidP="00C32E36">
            <w:pPr>
              <w:jc w:val="center"/>
              <w:rPr>
                <w:sz w:val="28"/>
                <w:szCs w:val="28"/>
              </w:rPr>
            </w:pPr>
            <w:r w:rsidRPr="00C32E36">
              <w:rPr>
                <w:sz w:val="28"/>
                <w:szCs w:val="28"/>
              </w:rPr>
              <w:t>Стоимость, руб.</w:t>
            </w:r>
          </w:p>
        </w:tc>
      </w:tr>
      <w:tr w:rsidR="00105203" w:rsidRPr="00C32E36" w:rsidTr="00C32E36">
        <w:tc>
          <w:tcPr>
            <w:tcW w:w="828" w:type="dxa"/>
          </w:tcPr>
          <w:p w:rsidR="00105203" w:rsidRPr="00C32E36" w:rsidRDefault="00EC2002" w:rsidP="00C32E36">
            <w:pPr>
              <w:jc w:val="center"/>
              <w:rPr>
                <w:sz w:val="28"/>
                <w:szCs w:val="28"/>
              </w:rPr>
            </w:pPr>
            <w:r w:rsidRPr="00C32E36">
              <w:rPr>
                <w:sz w:val="28"/>
                <w:szCs w:val="28"/>
              </w:rPr>
              <w:t>1.</w:t>
            </w:r>
          </w:p>
        </w:tc>
        <w:tc>
          <w:tcPr>
            <w:tcW w:w="5741" w:type="dxa"/>
          </w:tcPr>
          <w:p w:rsidR="00105203" w:rsidRPr="00C32E36" w:rsidRDefault="00EC2002" w:rsidP="00C32E36">
            <w:pPr>
              <w:jc w:val="both"/>
              <w:rPr>
                <w:sz w:val="28"/>
                <w:szCs w:val="28"/>
              </w:rPr>
            </w:pPr>
            <w:r w:rsidRPr="00C32E36"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285" w:type="dxa"/>
          </w:tcPr>
          <w:p w:rsidR="00105203" w:rsidRPr="00C32E36" w:rsidRDefault="007057F4" w:rsidP="00C02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2285">
              <w:rPr>
                <w:sz w:val="28"/>
                <w:szCs w:val="28"/>
              </w:rPr>
              <w:t>69,37</w:t>
            </w:r>
          </w:p>
        </w:tc>
      </w:tr>
      <w:tr w:rsidR="007A6CC3" w:rsidRPr="00C32E36" w:rsidTr="00C32E36">
        <w:tc>
          <w:tcPr>
            <w:tcW w:w="828" w:type="dxa"/>
          </w:tcPr>
          <w:p w:rsidR="007A6CC3" w:rsidRPr="00C32E36" w:rsidRDefault="007A6CC3" w:rsidP="00C32E36">
            <w:pPr>
              <w:jc w:val="center"/>
              <w:rPr>
                <w:sz w:val="28"/>
                <w:szCs w:val="28"/>
              </w:rPr>
            </w:pPr>
            <w:r w:rsidRPr="00C32E36">
              <w:rPr>
                <w:sz w:val="28"/>
                <w:szCs w:val="28"/>
              </w:rPr>
              <w:t>2.</w:t>
            </w:r>
          </w:p>
        </w:tc>
        <w:tc>
          <w:tcPr>
            <w:tcW w:w="5741" w:type="dxa"/>
          </w:tcPr>
          <w:p w:rsidR="007A6CC3" w:rsidRPr="00C32E36" w:rsidRDefault="007A6CC3" w:rsidP="00C32E36">
            <w:pPr>
              <w:jc w:val="both"/>
              <w:rPr>
                <w:sz w:val="28"/>
                <w:szCs w:val="28"/>
              </w:rPr>
            </w:pPr>
            <w:r w:rsidRPr="00C32E36">
              <w:rPr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3285" w:type="dxa"/>
          </w:tcPr>
          <w:p w:rsidR="007A6CC3" w:rsidRPr="00C32E36" w:rsidRDefault="00C02285" w:rsidP="00C3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718,95</w:t>
            </w:r>
          </w:p>
        </w:tc>
      </w:tr>
      <w:tr w:rsidR="00105203" w:rsidRPr="00C32E36" w:rsidTr="00C32E36">
        <w:tc>
          <w:tcPr>
            <w:tcW w:w="828" w:type="dxa"/>
          </w:tcPr>
          <w:p w:rsidR="00105203" w:rsidRPr="00C32E36" w:rsidRDefault="007A6CC3" w:rsidP="00C32E36">
            <w:pPr>
              <w:jc w:val="center"/>
              <w:rPr>
                <w:sz w:val="28"/>
                <w:szCs w:val="28"/>
              </w:rPr>
            </w:pPr>
            <w:r w:rsidRPr="00C32E36">
              <w:rPr>
                <w:sz w:val="28"/>
                <w:szCs w:val="28"/>
              </w:rPr>
              <w:t>3</w:t>
            </w:r>
            <w:r w:rsidR="00EC2002" w:rsidRPr="00C32E36">
              <w:rPr>
                <w:sz w:val="28"/>
                <w:szCs w:val="28"/>
              </w:rPr>
              <w:t>.</w:t>
            </w:r>
          </w:p>
        </w:tc>
        <w:tc>
          <w:tcPr>
            <w:tcW w:w="5741" w:type="dxa"/>
          </w:tcPr>
          <w:p w:rsidR="00105203" w:rsidRPr="00C32E36" w:rsidRDefault="00EC2002" w:rsidP="00C32E36">
            <w:pPr>
              <w:jc w:val="both"/>
              <w:rPr>
                <w:sz w:val="28"/>
                <w:szCs w:val="28"/>
              </w:rPr>
            </w:pPr>
            <w:r w:rsidRPr="00C32E36">
              <w:rPr>
                <w:sz w:val="28"/>
                <w:szCs w:val="28"/>
              </w:rPr>
              <w:t>Гроб стандартный строганный из материалов толщиной 25-32 мм</w:t>
            </w:r>
            <w:proofErr w:type="gramStart"/>
            <w:r w:rsidRPr="00C32E36">
              <w:rPr>
                <w:sz w:val="28"/>
                <w:szCs w:val="28"/>
              </w:rPr>
              <w:t xml:space="preserve">., </w:t>
            </w:r>
            <w:proofErr w:type="gramEnd"/>
            <w:r w:rsidRPr="00C32E36">
              <w:rPr>
                <w:sz w:val="28"/>
                <w:szCs w:val="28"/>
              </w:rPr>
              <w:t xml:space="preserve">обитый внутри и снаружи тканью </w:t>
            </w:r>
            <w:proofErr w:type="spellStart"/>
            <w:r w:rsidRPr="00C32E36">
              <w:rPr>
                <w:sz w:val="28"/>
                <w:szCs w:val="28"/>
              </w:rPr>
              <w:t>х</w:t>
            </w:r>
            <w:proofErr w:type="spellEnd"/>
            <w:r w:rsidRPr="00C32E36">
              <w:rPr>
                <w:sz w:val="28"/>
                <w:szCs w:val="28"/>
              </w:rPr>
              <w:t>/б с подушкой из стружки</w:t>
            </w:r>
          </w:p>
        </w:tc>
        <w:tc>
          <w:tcPr>
            <w:tcW w:w="3285" w:type="dxa"/>
          </w:tcPr>
          <w:p w:rsidR="00105203" w:rsidRPr="00C32E36" w:rsidRDefault="00C02285" w:rsidP="00C3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2839,92</w:t>
            </w:r>
          </w:p>
        </w:tc>
      </w:tr>
      <w:tr w:rsidR="007A6CC3" w:rsidRPr="00C32E36" w:rsidTr="00C32E36">
        <w:tc>
          <w:tcPr>
            <w:tcW w:w="828" w:type="dxa"/>
          </w:tcPr>
          <w:p w:rsidR="007A6CC3" w:rsidRPr="00C32E36" w:rsidRDefault="007A6CC3" w:rsidP="00C32E36">
            <w:pPr>
              <w:jc w:val="center"/>
              <w:rPr>
                <w:sz w:val="28"/>
                <w:szCs w:val="28"/>
              </w:rPr>
            </w:pPr>
            <w:r w:rsidRPr="00C32E36">
              <w:rPr>
                <w:sz w:val="28"/>
                <w:szCs w:val="28"/>
              </w:rPr>
              <w:t>4.</w:t>
            </w:r>
          </w:p>
        </w:tc>
        <w:tc>
          <w:tcPr>
            <w:tcW w:w="5741" w:type="dxa"/>
          </w:tcPr>
          <w:p w:rsidR="007A6CC3" w:rsidRPr="00C32E36" w:rsidRDefault="007A6CC3" w:rsidP="00C32E36">
            <w:pPr>
              <w:jc w:val="both"/>
              <w:rPr>
                <w:sz w:val="28"/>
                <w:szCs w:val="28"/>
              </w:rPr>
            </w:pPr>
            <w:r w:rsidRPr="00C32E36">
              <w:rPr>
                <w:sz w:val="28"/>
                <w:szCs w:val="28"/>
              </w:rPr>
              <w:t>Перевозка тела (останков) умершего к месту захоронения</w:t>
            </w:r>
            <w:r w:rsidR="00C02285">
              <w:rPr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3285" w:type="dxa"/>
          </w:tcPr>
          <w:p w:rsidR="007A6CC3" w:rsidRPr="00C32E36" w:rsidRDefault="00C02285" w:rsidP="00C3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1879,96</w:t>
            </w:r>
          </w:p>
        </w:tc>
      </w:tr>
      <w:tr w:rsidR="007A6CC3" w:rsidRPr="00C32E36" w:rsidTr="00C32E36">
        <w:tc>
          <w:tcPr>
            <w:tcW w:w="828" w:type="dxa"/>
          </w:tcPr>
          <w:p w:rsidR="007A6CC3" w:rsidRPr="00C32E36" w:rsidRDefault="007A6CC3" w:rsidP="00C32E36">
            <w:pPr>
              <w:jc w:val="center"/>
              <w:rPr>
                <w:sz w:val="28"/>
                <w:szCs w:val="28"/>
              </w:rPr>
            </w:pPr>
            <w:r w:rsidRPr="00C32E36">
              <w:rPr>
                <w:sz w:val="28"/>
                <w:szCs w:val="28"/>
              </w:rPr>
              <w:t>5.</w:t>
            </w:r>
          </w:p>
        </w:tc>
        <w:tc>
          <w:tcPr>
            <w:tcW w:w="5741" w:type="dxa"/>
          </w:tcPr>
          <w:p w:rsidR="007A6CC3" w:rsidRPr="00C32E36" w:rsidRDefault="007D5E02" w:rsidP="00C02285">
            <w:pPr>
              <w:jc w:val="both"/>
              <w:rPr>
                <w:sz w:val="28"/>
                <w:szCs w:val="28"/>
              </w:rPr>
            </w:pPr>
            <w:r w:rsidRPr="00C32E36">
              <w:rPr>
                <w:sz w:val="28"/>
                <w:szCs w:val="28"/>
              </w:rPr>
              <w:t xml:space="preserve">Погребение </w:t>
            </w:r>
            <w:proofErr w:type="gramStart"/>
            <w:r w:rsidRPr="00C32E36">
              <w:rPr>
                <w:sz w:val="28"/>
                <w:szCs w:val="28"/>
              </w:rPr>
              <w:t>умершего</w:t>
            </w:r>
            <w:proofErr w:type="gramEnd"/>
            <w:r w:rsidRPr="00C32E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7A6CC3" w:rsidRPr="00C32E36" w:rsidRDefault="00C02285" w:rsidP="00C3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2662,00</w:t>
            </w:r>
          </w:p>
        </w:tc>
      </w:tr>
      <w:tr w:rsidR="00283101" w:rsidRPr="00C32E36" w:rsidTr="00C32E36">
        <w:tc>
          <w:tcPr>
            <w:tcW w:w="828" w:type="dxa"/>
          </w:tcPr>
          <w:p w:rsidR="00283101" w:rsidRPr="00C32E36" w:rsidRDefault="00283101" w:rsidP="00C32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283101" w:rsidRPr="00C32E36" w:rsidRDefault="00283101" w:rsidP="00C02285">
            <w:pPr>
              <w:jc w:val="right"/>
              <w:rPr>
                <w:sz w:val="28"/>
                <w:szCs w:val="28"/>
              </w:rPr>
            </w:pPr>
            <w:r w:rsidRPr="00C32E36">
              <w:rPr>
                <w:sz w:val="28"/>
                <w:szCs w:val="28"/>
              </w:rPr>
              <w:t>Итого</w:t>
            </w:r>
            <w:r w:rsidR="007D5E02" w:rsidRPr="00C32E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283101" w:rsidRPr="00C32E36" w:rsidRDefault="00C02285" w:rsidP="00C32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8370,20</w:t>
            </w:r>
          </w:p>
        </w:tc>
      </w:tr>
    </w:tbl>
    <w:p w:rsidR="00105203" w:rsidRDefault="00105203" w:rsidP="00105203">
      <w:pPr>
        <w:jc w:val="center"/>
        <w:rPr>
          <w:sz w:val="28"/>
          <w:szCs w:val="28"/>
        </w:rPr>
      </w:pPr>
    </w:p>
    <w:p w:rsidR="00283101" w:rsidRDefault="00283101" w:rsidP="00283101">
      <w:pPr>
        <w:rPr>
          <w:sz w:val="28"/>
          <w:szCs w:val="28"/>
        </w:rPr>
      </w:pPr>
    </w:p>
    <w:p w:rsidR="00283101" w:rsidRDefault="00283101" w:rsidP="00283101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Новолеушковского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83101" w:rsidRPr="005518AA" w:rsidRDefault="00283101" w:rsidP="0028310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       В.А. </w:t>
      </w:r>
      <w:proofErr w:type="spellStart"/>
      <w:r>
        <w:rPr>
          <w:sz w:val="28"/>
          <w:szCs w:val="28"/>
        </w:rPr>
        <w:t>Белан</w:t>
      </w:r>
      <w:proofErr w:type="spellEnd"/>
    </w:p>
    <w:sectPr w:rsidR="00283101" w:rsidRPr="005518AA" w:rsidSect="002068A2">
      <w:pgSz w:w="11906" w:h="16838"/>
      <w:pgMar w:top="180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F93"/>
    <w:rsid w:val="00012F9F"/>
    <w:rsid w:val="00013FBA"/>
    <w:rsid w:val="00026690"/>
    <w:rsid w:val="000325CA"/>
    <w:rsid w:val="0003550B"/>
    <w:rsid w:val="0004176A"/>
    <w:rsid w:val="00052493"/>
    <w:rsid w:val="00052F47"/>
    <w:rsid w:val="000600A5"/>
    <w:rsid w:val="00062089"/>
    <w:rsid w:val="00063DFD"/>
    <w:rsid w:val="00080A85"/>
    <w:rsid w:val="00084A52"/>
    <w:rsid w:val="00090399"/>
    <w:rsid w:val="0009231F"/>
    <w:rsid w:val="000A34B5"/>
    <w:rsid w:val="000A473F"/>
    <w:rsid w:val="000A52D5"/>
    <w:rsid w:val="000B4465"/>
    <w:rsid w:val="000B49C4"/>
    <w:rsid w:val="000B7F81"/>
    <w:rsid w:val="000C1752"/>
    <w:rsid w:val="000D1977"/>
    <w:rsid w:val="000D65D6"/>
    <w:rsid w:val="000E03E5"/>
    <w:rsid w:val="000E51A9"/>
    <w:rsid w:val="000E7BF3"/>
    <w:rsid w:val="0010240C"/>
    <w:rsid w:val="00103A6B"/>
    <w:rsid w:val="00105203"/>
    <w:rsid w:val="00107F90"/>
    <w:rsid w:val="00111058"/>
    <w:rsid w:val="00115CB3"/>
    <w:rsid w:val="001270AB"/>
    <w:rsid w:val="0013341A"/>
    <w:rsid w:val="001339D4"/>
    <w:rsid w:val="00137A5E"/>
    <w:rsid w:val="00141FC8"/>
    <w:rsid w:val="001440B9"/>
    <w:rsid w:val="001518CE"/>
    <w:rsid w:val="001542EC"/>
    <w:rsid w:val="00164F94"/>
    <w:rsid w:val="001809EC"/>
    <w:rsid w:val="00183228"/>
    <w:rsid w:val="001A33E9"/>
    <w:rsid w:val="001A359C"/>
    <w:rsid w:val="001A6765"/>
    <w:rsid w:val="001B07E5"/>
    <w:rsid w:val="001C17BE"/>
    <w:rsid w:val="001C47F7"/>
    <w:rsid w:val="001D5AC2"/>
    <w:rsid w:val="001E4F55"/>
    <w:rsid w:val="001F2F93"/>
    <w:rsid w:val="00200B41"/>
    <w:rsid w:val="00201915"/>
    <w:rsid w:val="00204951"/>
    <w:rsid w:val="002068A2"/>
    <w:rsid w:val="00220FFF"/>
    <w:rsid w:val="00222F11"/>
    <w:rsid w:val="00223745"/>
    <w:rsid w:val="002273B8"/>
    <w:rsid w:val="0023209D"/>
    <w:rsid w:val="002355A3"/>
    <w:rsid w:val="0024313E"/>
    <w:rsid w:val="0024565A"/>
    <w:rsid w:val="002466DB"/>
    <w:rsid w:val="00271B25"/>
    <w:rsid w:val="002731D0"/>
    <w:rsid w:val="00283101"/>
    <w:rsid w:val="00283DC5"/>
    <w:rsid w:val="00286C5C"/>
    <w:rsid w:val="002912A3"/>
    <w:rsid w:val="00291558"/>
    <w:rsid w:val="0029329D"/>
    <w:rsid w:val="00296C41"/>
    <w:rsid w:val="00297FA7"/>
    <w:rsid w:val="002A0AAD"/>
    <w:rsid w:val="002A73BF"/>
    <w:rsid w:val="002B4AEC"/>
    <w:rsid w:val="002B5906"/>
    <w:rsid w:val="002B638B"/>
    <w:rsid w:val="002C6DD9"/>
    <w:rsid w:val="002D4535"/>
    <w:rsid w:val="002F0876"/>
    <w:rsid w:val="002F177C"/>
    <w:rsid w:val="002F3F91"/>
    <w:rsid w:val="00304881"/>
    <w:rsid w:val="00305C74"/>
    <w:rsid w:val="0031025D"/>
    <w:rsid w:val="003118F1"/>
    <w:rsid w:val="0032482D"/>
    <w:rsid w:val="0032666E"/>
    <w:rsid w:val="00333DA9"/>
    <w:rsid w:val="003354B0"/>
    <w:rsid w:val="00344769"/>
    <w:rsid w:val="00346C92"/>
    <w:rsid w:val="00347391"/>
    <w:rsid w:val="00355C0E"/>
    <w:rsid w:val="00356691"/>
    <w:rsid w:val="003641C3"/>
    <w:rsid w:val="00365073"/>
    <w:rsid w:val="003664B7"/>
    <w:rsid w:val="00376E83"/>
    <w:rsid w:val="00377980"/>
    <w:rsid w:val="0038178F"/>
    <w:rsid w:val="003836B2"/>
    <w:rsid w:val="0038582C"/>
    <w:rsid w:val="003A087A"/>
    <w:rsid w:val="003A246D"/>
    <w:rsid w:val="003A742C"/>
    <w:rsid w:val="003C5AD8"/>
    <w:rsid w:val="003D0156"/>
    <w:rsid w:val="003D7FCA"/>
    <w:rsid w:val="003E1B81"/>
    <w:rsid w:val="003E4314"/>
    <w:rsid w:val="003E72B8"/>
    <w:rsid w:val="00404E68"/>
    <w:rsid w:val="00412B3D"/>
    <w:rsid w:val="004170CC"/>
    <w:rsid w:val="00420102"/>
    <w:rsid w:val="004204C4"/>
    <w:rsid w:val="00424F10"/>
    <w:rsid w:val="00454000"/>
    <w:rsid w:val="00460C71"/>
    <w:rsid w:val="004619D7"/>
    <w:rsid w:val="004663C3"/>
    <w:rsid w:val="0047220C"/>
    <w:rsid w:val="00473817"/>
    <w:rsid w:val="00481B2C"/>
    <w:rsid w:val="00483D5C"/>
    <w:rsid w:val="0048490E"/>
    <w:rsid w:val="00493DB2"/>
    <w:rsid w:val="00494596"/>
    <w:rsid w:val="00497851"/>
    <w:rsid w:val="00497E84"/>
    <w:rsid w:val="004A38B2"/>
    <w:rsid w:val="004B1C52"/>
    <w:rsid w:val="004D321B"/>
    <w:rsid w:val="004D79D2"/>
    <w:rsid w:val="004E375C"/>
    <w:rsid w:val="004E4053"/>
    <w:rsid w:val="004E45B7"/>
    <w:rsid w:val="00501EA2"/>
    <w:rsid w:val="005178E8"/>
    <w:rsid w:val="00523C54"/>
    <w:rsid w:val="00523E21"/>
    <w:rsid w:val="0053034C"/>
    <w:rsid w:val="00533B17"/>
    <w:rsid w:val="00540DAC"/>
    <w:rsid w:val="005442F6"/>
    <w:rsid w:val="00545580"/>
    <w:rsid w:val="00550076"/>
    <w:rsid w:val="00550F13"/>
    <w:rsid w:val="005518AA"/>
    <w:rsid w:val="00552982"/>
    <w:rsid w:val="00553358"/>
    <w:rsid w:val="00553AA9"/>
    <w:rsid w:val="00554232"/>
    <w:rsid w:val="00560DC8"/>
    <w:rsid w:val="005631B9"/>
    <w:rsid w:val="00567845"/>
    <w:rsid w:val="00573EBA"/>
    <w:rsid w:val="00581AF2"/>
    <w:rsid w:val="00587408"/>
    <w:rsid w:val="00593864"/>
    <w:rsid w:val="00596871"/>
    <w:rsid w:val="005A4394"/>
    <w:rsid w:val="005A6C73"/>
    <w:rsid w:val="005B1122"/>
    <w:rsid w:val="005C2013"/>
    <w:rsid w:val="005C23CC"/>
    <w:rsid w:val="005C33BB"/>
    <w:rsid w:val="005C3677"/>
    <w:rsid w:val="005C63D2"/>
    <w:rsid w:val="005D2B56"/>
    <w:rsid w:val="005D50CA"/>
    <w:rsid w:val="005D5E08"/>
    <w:rsid w:val="005D6F42"/>
    <w:rsid w:val="005D7085"/>
    <w:rsid w:val="005D72FE"/>
    <w:rsid w:val="005D776F"/>
    <w:rsid w:val="005F515F"/>
    <w:rsid w:val="005F6B4F"/>
    <w:rsid w:val="00600101"/>
    <w:rsid w:val="00603AE0"/>
    <w:rsid w:val="00603F47"/>
    <w:rsid w:val="006052F9"/>
    <w:rsid w:val="0062120F"/>
    <w:rsid w:val="006244FD"/>
    <w:rsid w:val="00625DF1"/>
    <w:rsid w:val="006344CF"/>
    <w:rsid w:val="006375AC"/>
    <w:rsid w:val="006433A8"/>
    <w:rsid w:val="00651E80"/>
    <w:rsid w:val="00656DB9"/>
    <w:rsid w:val="0066681B"/>
    <w:rsid w:val="00666AAB"/>
    <w:rsid w:val="00666E2B"/>
    <w:rsid w:val="006770B0"/>
    <w:rsid w:val="00677774"/>
    <w:rsid w:val="006852F6"/>
    <w:rsid w:val="00693679"/>
    <w:rsid w:val="006A3221"/>
    <w:rsid w:val="006A7C54"/>
    <w:rsid w:val="006B009D"/>
    <w:rsid w:val="006C046F"/>
    <w:rsid w:val="006C7648"/>
    <w:rsid w:val="006E1296"/>
    <w:rsid w:val="006E1387"/>
    <w:rsid w:val="006E208C"/>
    <w:rsid w:val="006E75C9"/>
    <w:rsid w:val="006E78FF"/>
    <w:rsid w:val="006F2D22"/>
    <w:rsid w:val="006F421B"/>
    <w:rsid w:val="006F6D9F"/>
    <w:rsid w:val="007054E1"/>
    <w:rsid w:val="007057F4"/>
    <w:rsid w:val="00716025"/>
    <w:rsid w:val="00716FB3"/>
    <w:rsid w:val="00724300"/>
    <w:rsid w:val="007332EA"/>
    <w:rsid w:val="00742EF6"/>
    <w:rsid w:val="00754842"/>
    <w:rsid w:val="0076137F"/>
    <w:rsid w:val="00762546"/>
    <w:rsid w:val="007712A7"/>
    <w:rsid w:val="00775297"/>
    <w:rsid w:val="00775A11"/>
    <w:rsid w:val="00782A23"/>
    <w:rsid w:val="00786D74"/>
    <w:rsid w:val="0079225C"/>
    <w:rsid w:val="00793308"/>
    <w:rsid w:val="00793C35"/>
    <w:rsid w:val="007942A5"/>
    <w:rsid w:val="00794615"/>
    <w:rsid w:val="00794F19"/>
    <w:rsid w:val="007968FF"/>
    <w:rsid w:val="007A0085"/>
    <w:rsid w:val="007A09CA"/>
    <w:rsid w:val="007A1D12"/>
    <w:rsid w:val="007A4ABB"/>
    <w:rsid w:val="007A6CC3"/>
    <w:rsid w:val="007A7148"/>
    <w:rsid w:val="007A7B56"/>
    <w:rsid w:val="007B2F57"/>
    <w:rsid w:val="007C1738"/>
    <w:rsid w:val="007C5C3E"/>
    <w:rsid w:val="007D2551"/>
    <w:rsid w:val="007D30C1"/>
    <w:rsid w:val="007D3A35"/>
    <w:rsid w:val="007D4A04"/>
    <w:rsid w:val="007D5E02"/>
    <w:rsid w:val="007E1F41"/>
    <w:rsid w:val="007E2A47"/>
    <w:rsid w:val="007E3A1C"/>
    <w:rsid w:val="007E4163"/>
    <w:rsid w:val="007E7673"/>
    <w:rsid w:val="007F4FE1"/>
    <w:rsid w:val="00803FEE"/>
    <w:rsid w:val="008138A8"/>
    <w:rsid w:val="00820C76"/>
    <w:rsid w:val="00822419"/>
    <w:rsid w:val="00827495"/>
    <w:rsid w:val="00827608"/>
    <w:rsid w:val="0083442E"/>
    <w:rsid w:val="00837028"/>
    <w:rsid w:val="008419E9"/>
    <w:rsid w:val="00842B27"/>
    <w:rsid w:val="0084322C"/>
    <w:rsid w:val="00846A57"/>
    <w:rsid w:val="008505F3"/>
    <w:rsid w:val="0085145C"/>
    <w:rsid w:val="0085305D"/>
    <w:rsid w:val="00866169"/>
    <w:rsid w:val="00866AF8"/>
    <w:rsid w:val="00876EF6"/>
    <w:rsid w:val="00881ACD"/>
    <w:rsid w:val="00881C08"/>
    <w:rsid w:val="00882D39"/>
    <w:rsid w:val="00883C24"/>
    <w:rsid w:val="00884E4C"/>
    <w:rsid w:val="008942AA"/>
    <w:rsid w:val="00897E71"/>
    <w:rsid w:val="008A5CF9"/>
    <w:rsid w:val="008A6F04"/>
    <w:rsid w:val="008B04AD"/>
    <w:rsid w:val="008B0809"/>
    <w:rsid w:val="008B0BF3"/>
    <w:rsid w:val="008B2BDF"/>
    <w:rsid w:val="008C0DCE"/>
    <w:rsid w:val="008C70A7"/>
    <w:rsid w:val="008D57C5"/>
    <w:rsid w:val="008D60D6"/>
    <w:rsid w:val="008E4349"/>
    <w:rsid w:val="008E48E2"/>
    <w:rsid w:val="0090106D"/>
    <w:rsid w:val="00932047"/>
    <w:rsid w:val="00935035"/>
    <w:rsid w:val="009443D7"/>
    <w:rsid w:val="009459B2"/>
    <w:rsid w:val="00950FBB"/>
    <w:rsid w:val="00965BD1"/>
    <w:rsid w:val="00966123"/>
    <w:rsid w:val="00970555"/>
    <w:rsid w:val="009826CA"/>
    <w:rsid w:val="0098410D"/>
    <w:rsid w:val="00984247"/>
    <w:rsid w:val="00984407"/>
    <w:rsid w:val="00986220"/>
    <w:rsid w:val="00996433"/>
    <w:rsid w:val="009A2E11"/>
    <w:rsid w:val="009B6766"/>
    <w:rsid w:val="009D4994"/>
    <w:rsid w:val="009E017F"/>
    <w:rsid w:val="009E7F09"/>
    <w:rsid w:val="00A12B65"/>
    <w:rsid w:val="00A1380C"/>
    <w:rsid w:val="00A15B8D"/>
    <w:rsid w:val="00A22CC1"/>
    <w:rsid w:val="00A30253"/>
    <w:rsid w:val="00A30EFA"/>
    <w:rsid w:val="00A36339"/>
    <w:rsid w:val="00A413D7"/>
    <w:rsid w:val="00A42B2C"/>
    <w:rsid w:val="00A42C56"/>
    <w:rsid w:val="00A47414"/>
    <w:rsid w:val="00A56CAE"/>
    <w:rsid w:val="00A64D61"/>
    <w:rsid w:val="00A73BFA"/>
    <w:rsid w:val="00A82BF3"/>
    <w:rsid w:val="00A83FCA"/>
    <w:rsid w:val="00A91C07"/>
    <w:rsid w:val="00A92DE0"/>
    <w:rsid w:val="00A943B2"/>
    <w:rsid w:val="00A955F7"/>
    <w:rsid w:val="00A95F87"/>
    <w:rsid w:val="00AA0806"/>
    <w:rsid w:val="00AA44B7"/>
    <w:rsid w:val="00AB2CFB"/>
    <w:rsid w:val="00AC08F8"/>
    <w:rsid w:val="00AC1D2E"/>
    <w:rsid w:val="00AC6E78"/>
    <w:rsid w:val="00AD1FFF"/>
    <w:rsid w:val="00AD6705"/>
    <w:rsid w:val="00AE0606"/>
    <w:rsid w:val="00AF042C"/>
    <w:rsid w:val="00AF2A4C"/>
    <w:rsid w:val="00AF536C"/>
    <w:rsid w:val="00AF6E10"/>
    <w:rsid w:val="00B042A5"/>
    <w:rsid w:val="00B14230"/>
    <w:rsid w:val="00B16B35"/>
    <w:rsid w:val="00B177B6"/>
    <w:rsid w:val="00B17808"/>
    <w:rsid w:val="00B22864"/>
    <w:rsid w:val="00B34C74"/>
    <w:rsid w:val="00B445AC"/>
    <w:rsid w:val="00B62B7F"/>
    <w:rsid w:val="00B678C8"/>
    <w:rsid w:val="00B679A0"/>
    <w:rsid w:val="00B70374"/>
    <w:rsid w:val="00B74754"/>
    <w:rsid w:val="00B7655B"/>
    <w:rsid w:val="00B767AD"/>
    <w:rsid w:val="00B8271C"/>
    <w:rsid w:val="00B94BEA"/>
    <w:rsid w:val="00B94F42"/>
    <w:rsid w:val="00B96C61"/>
    <w:rsid w:val="00B97646"/>
    <w:rsid w:val="00BA566D"/>
    <w:rsid w:val="00BA6890"/>
    <w:rsid w:val="00BB2DB4"/>
    <w:rsid w:val="00BD13BD"/>
    <w:rsid w:val="00BD4414"/>
    <w:rsid w:val="00BD6287"/>
    <w:rsid w:val="00BE471B"/>
    <w:rsid w:val="00BE56B3"/>
    <w:rsid w:val="00BE661D"/>
    <w:rsid w:val="00BE7F87"/>
    <w:rsid w:val="00BF0FF0"/>
    <w:rsid w:val="00BF3BDA"/>
    <w:rsid w:val="00C02285"/>
    <w:rsid w:val="00C02936"/>
    <w:rsid w:val="00C05CEC"/>
    <w:rsid w:val="00C065B5"/>
    <w:rsid w:val="00C21CE1"/>
    <w:rsid w:val="00C22E6B"/>
    <w:rsid w:val="00C2569B"/>
    <w:rsid w:val="00C277E1"/>
    <w:rsid w:val="00C31CC0"/>
    <w:rsid w:val="00C32729"/>
    <w:rsid w:val="00C32E36"/>
    <w:rsid w:val="00C358A6"/>
    <w:rsid w:val="00C46317"/>
    <w:rsid w:val="00C46779"/>
    <w:rsid w:val="00C560F0"/>
    <w:rsid w:val="00C57F29"/>
    <w:rsid w:val="00C615BD"/>
    <w:rsid w:val="00C66913"/>
    <w:rsid w:val="00C92FD9"/>
    <w:rsid w:val="00C960FD"/>
    <w:rsid w:val="00CA31D0"/>
    <w:rsid w:val="00CA47D5"/>
    <w:rsid w:val="00CB21C0"/>
    <w:rsid w:val="00CB4DC4"/>
    <w:rsid w:val="00CC06C8"/>
    <w:rsid w:val="00CC6FBF"/>
    <w:rsid w:val="00CC7EAE"/>
    <w:rsid w:val="00CD240A"/>
    <w:rsid w:val="00CE160F"/>
    <w:rsid w:val="00CE3408"/>
    <w:rsid w:val="00CE5DAF"/>
    <w:rsid w:val="00CF2248"/>
    <w:rsid w:val="00CF54FB"/>
    <w:rsid w:val="00D03E2E"/>
    <w:rsid w:val="00D06B1F"/>
    <w:rsid w:val="00D07DB1"/>
    <w:rsid w:val="00D1542E"/>
    <w:rsid w:val="00D16882"/>
    <w:rsid w:val="00D2519F"/>
    <w:rsid w:val="00D31105"/>
    <w:rsid w:val="00D42288"/>
    <w:rsid w:val="00D51069"/>
    <w:rsid w:val="00D537FE"/>
    <w:rsid w:val="00D53E82"/>
    <w:rsid w:val="00D54F4D"/>
    <w:rsid w:val="00D57355"/>
    <w:rsid w:val="00D61527"/>
    <w:rsid w:val="00D61D12"/>
    <w:rsid w:val="00D65A03"/>
    <w:rsid w:val="00D8266D"/>
    <w:rsid w:val="00D84D76"/>
    <w:rsid w:val="00D92403"/>
    <w:rsid w:val="00DA2EFD"/>
    <w:rsid w:val="00DA40D3"/>
    <w:rsid w:val="00DA4EC5"/>
    <w:rsid w:val="00DB17AC"/>
    <w:rsid w:val="00DB28FE"/>
    <w:rsid w:val="00DB3D7B"/>
    <w:rsid w:val="00DB5DF8"/>
    <w:rsid w:val="00DB692C"/>
    <w:rsid w:val="00DB6A19"/>
    <w:rsid w:val="00DB7FFD"/>
    <w:rsid w:val="00DD2F66"/>
    <w:rsid w:val="00DD5F9F"/>
    <w:rsid w:val="00DE1203"/>
    <w:rsid w:val="00DE6F33"/>
    <w:rsid w:val="00DF36EB"/>
    <w:rsid w:val="00DF3863"/>
    <w:rsid w:val="00DF5368"/>
    <w:rsid w:val="00E15F0A"/>
    <w:rsid w:val="00E201AB"/>
    <w:rsid w:val="00E2795A"/>
    <w:rsid w:val="00E3043E"/>
    <w:rsid w:val="00E448C4"/>
    <w:rsid w:val="00E52877"/>
    <w:rsid w:val="00E53272"/>
    <w:rsid w:val="00E572E7"/>
    <w:rsid w:val="00E61997"/>
    <w:rsid w:val="00E76F64"/>
    <w:rsid w:val="00E77602"/>
    <w:rsid w:val="00E77D1A"/>
    <w:rsid w:val="00E85226"/>
    <w:rsid w:val="00E93655"/>
    <w:rsid w:val="00E94406"/>
    <w:rsid w:val="00E955C3"/>
    <w:rsid w:val="00EA18CC"/>
    <w:rsid w:val="00EA31D2"/>
    <w:rsid w:val="00EB0534"/>
    <w:rsid w:val="00EB0B9D"/>
    <w:rsid w:val="00EB0C90"/>
    <w:rsid w:val="00EB199A"/>
    <w:rsid w:val="00EB4DB9"/>
    <w:rsid w:val="00EB791F"/>
    <w:rsid w:val="00EC2002"/>
    <w:rsid w:val="00EC295B"/>
    <w:rsid w:val="00EC574E"/>
    <w:rsid w:val="00EC67AB"/>
    <w:rsid w:val="00EC73FC"/>
    <w:rsid w:val="00EE059D"/>
    <w:rsid w:val="00EF20C8"/>
    <w:rsid w:val="00EF4042"/>
    <w:rsid w:val="00F05A02"/>
    <w:rsid w:val="00F141A8"/>
    <w:rsid w:val="00F2401B"/>
    <w:rsid w:val="00F44B68"/>
    <w:rsid w:val="00F457F6"/>
    <w:rsid w:val="00F45D3D"/>
    <w:rsid w:val="00F46630"/>
    <w:rsid w:val="00F5067E"/>
    <w:rsid w:val="00F50C4F"/>
    <w:rsid w:val="00F62F39"/>
    <w:rsid w:val="00F67589"/>
    <w:rsid w:val="00F73159"/>
    <w:rsid w:val="00F80EEC"/>
    <w:rsid w:val="00F82055"/>
    <w:rsid w:val="00F906E0"/>
    <w:rsid w:val="00F944EE"/>
    <w:rsid w:val="00F954B6"/>
    <w:rsid w:val="00F959EC"/>
    <w:rsid w:val="00F95F3F"/>
    <w:rsid w:val="00FA1296"/>
    <w:rsid w:val="00FA4464"/>
    <w:rsid w:val="00FA6504"/>
    <w:rsid w:val="00FB6714"/>
    <w:rsid w:val="00FE017F"/>
    <w:rsid w:val="00FE0463"/>
    <w:rsid w:val="00FE2CDF"/>
    <w:rsid w:val="00FF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A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5518AA"/>
    <w:pPr>
      <w:spacing w:after="160" w:line="240" w:lineRule="exact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rsid w:val="00523E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0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0520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esktop\&#1041;&#1077;&#1083;&#1072;&#1085;%20&#1042;.&#1040;\2021\&#1057;&#1045;&#1057;&#1057;&#1048;&#1048;%202021\&#1089;&#1077;&#1089;&#1089;&#1080;&#1103;%20&#1086;&#1090;%2012.02.2021%20&#8470;%2024\&#1056;&#1077;&#1096;&#1077;&#1085;&#1080;&#1077;%20&#1087;&#1086;&#1075;&#1088;&#1077;&#1073;&#1077;&#1085;&#1080;&#1077;%20&#1073;&#1077;&#1079;&#1088;&#1086;&#1076;&#1085;&#1099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погребение безродных.dot</Template>
  <TotalTime>19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РЕШЕНИЕ</vt:lpstr>
      <vt:lpstr/>
    </vt:vector>
  </TitlesOfParts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cp:lastPrinted>2024-02-08T06:17:00Z</cp:lastPrinted>
  <dcterms:created xsi:type="dcterms:W3CDTF">2024-02-01T11:01:00Z</dcterms:created>
  <dcterms:modified xsi:type="dcterms:W3CDTF">2024-02-08T06:18:00Z</dcterms:modified>
</cp:coreProperties>
</file>